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F16BB5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 w:rsidP="00F600FD">
      <w:pPr>
        <w:pStyle w:val="20"/>
        <w:ind w:right="-2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9C0427" w:rsidRDefault="009C0427" w:rsidP="009C042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t>ΔΗΜΟ ΤΡΙΚΚΑΙΩΝ - Δ/ΝΣΗ ΠΑΙΔΕΙΑΣ, ΠΟΛΙΤΙΣΜΟΥ ΚΑΙ ΑΘΛΗΤΙΣΜΟΥ - ΤΜΗΜΑ ΑΘΛΗΤΙΣΜΟΥ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Pr="00F870A3" w:rsidRDefault="00832A6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Pr="00E46355" w:rsidRDefault="00832A6F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Pr="0046522B" w:rsidRDefault="00F870A3" w:rsidP="0085600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 w:rsidP="00F600FD">
            <w:pPr>
              <w:ind w:right="124"/>
              <w:jc w:val="both"/>
              <w:rPr>
                <w:rFonts w:ascii="Arial" w:hAnsi="Arial" w:cs="Arial"/>
                <w:sz w:val="18"/>
              </w:rPr>
            </w:pPr>
          </w:p>
          <w:p w:rsidR="00832A6F" w:rsidRPr="00856006" w:rsidRDefault="00832A6F" w:rsidP="00F600FD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F600FD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600FD" w:rsidRPr="00F600FD" w:rsidRDefault="00F600FD" w:rsidP="00105263">
            <w:pPr>
              <w:ind w:right="12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0748" w:rsidRPr="003B75E0" w:rsidRDefault="00E46355" w:rsidP="009C0427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 w:rsidRPr="001152A9">
              <w:rPr>
                <w:rFonts w:ascii="Arial" w:hAnsi="Arial" w:cs="Arial"/>
                <w:sz w:val="18"/>
              </w:rPr>
              <w:t>α)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="009C0427">
              <w:rPr>
                <w:rFonts w:ascii="Arial Narrow" w:hAnsi="Arial Narrow" w:cs="Arial"/>
                <w:sz w:val="20"/>
              </w:rPr>
              <w:t>Είμαι υγιής και δέχομαι να συμμετάσχω στα Προγράμματα «Άθλησης για Όλους»του Δήμου Τρικκαίων για την περίοδο 2021-2022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B75E0" w:rsidRPr="003B75E0" w:rsidRDefault="003B75E0" w:rsidP="009C0427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 w:rsidRPr="00E46355">
              <w:rPr>
                <w:rFonts w:ascii="Arial" w:hAnsi="Arial" w:cs="Arial"/>
                <w:sz w:val="18"/>
              </w:rPr>
              <w:t>β)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C0427">
              <w:rPr>
                <w:rFonts w:ascii="Arial" w:hAnsi="Arial" w:cs="Arial"/>
                <w:sz w:val="18"/>
              </w:rPr>
              <w:t>Η/οι Ιατρική/ές βεβαίωση/εις είναι αληθής/είς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B75E0" w:rsidRPr="003B75E0" w:rsidRDefault="003B75E0" w:rsidP="009C0427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γ) </w:t>
            </w:r>
            <w:r w:rsidR="009C0427">
              <w:rPr>
                <w:rFonts w:ascii="Arial" w:hAnsi="Arial" w:cs="Arial"/>
                <w:sz w:val="18"/>
              </w:rPr>
              <w:t>Έλαβα γνώση και αποδέχομαι όλους τους κανόνες και τους όρους συμμετοχής στα προγράμματα και στους αθλητικούς χώρους.</w:t>
            </w:r>
          </w:p>
        </w:tc>
      </w:tr>
    </w:tbl>
    <w:p w:rsidR="00832A6F" w:rsidRDefault="00832A6F">
      <w:pPr>
        <w:rPr>
          <w:sz w:val="20"/>
          <w:szCs w:val="20"/>
        </w:rPr>
      </w:pPr>
    </w:p>
    <w:p w:rsidR="003D2A4D" w:rsidRDefault="003D2A4D">
      <w:pPr>
        <w:rPr>
          <w:sz w:val="20"/>
          <w:szCs w:val="20"/>
        </w:rPr>
      </w:pPr>
    </w:p>
    <w:p w:rsidR="003D2A4D" w:rsidRDefault="003D2A4D">
      <w:pPr>
        <w:rPr>
          <w:sz w:val="20"/>
          <w:szCs w:val="20"/>
        </w:rPr>
      </w:pPr>
    </w:p>
    <w:p w:rsidR="003D2A4D" w:rsidRDefault="003D2A4D">
      <w:pPr>
        <w:rPr>
          <w:sz w:val="20"/>
          <w:szCs w:val="20"/>
        </w:rPr>
      </w:pPr>
    </w:p>
    <w:p w:rsidR="003D2A4D" w:rsidRPr="003D2A4D" w:rsidRDefault="003D2A4D">
      <w:pPr>
        <w:rPr>
          <w:sz w:val="20"/>
          <w:szCs w:val="20"/>
        </w:rPr>
      </w:pPr>
    </w:p>
    <w:p w:rsidR="00832A6F" w:rsidRPr="003D2A4D" w:rsidRDefault="00832A6F">
      <w:pPr>
        <w:pStyle w:val="a6"/>
        <w:ind w:left="0" w:right="484"/>
        <w:jc w:val="right"/>
        <w:rPr>
          <w:szCs w:val="20"/>
        </w:rPr>
      </w:pPr>
      <w:r w:rsidRPr="003D2A4D">
        <w:rPr>
          <w:szCs w:val="20"/>
        </w:rPr>
        <w:t>Ημερομηνία:      …</w:t>
      </w:r>
      <w:r w:rsidR="00F600FD" w:rsidRPr="003D2A4D">
        <w:rPr>
          <w:szCs w:val="20"/>
        </w:rPr>
        <w:t>/..</w:t>
      </w:r>
      <w:r w:rsidRPr="003D2A4D">
        <w:rPr>
          <w:szCs w:val="20"/>
        </w:rPr>
        <w:t>.</w:t>
      </w:r>
      <w:r w:rsidR="003D2A4D">
        <w:rPr>
          <w:szCs w:val="20"/>
        </w:rPr>
        <w:t xml:space="preserve"> </w:t>
      </w:r>
      <w:r w:rsidR="00F600FD" w:rsidRPr="003D2A4D">
        <w:rPr>
          <w:szCs w:val="20"/>
        </w:rPr>
        <w:t>/</w:t>
      </w:r>
      <w:r w:rsidRPr="003D2A4D">
        <w:rPr>
          <w:szCs w:val="20"/>
        </w:rPr>
        <w:t>20</w:t>
      </w:r>
      <w:r w:rsidR="009C0427" w:rsidRPr="003D2A4D">
        <w:rPr>
          <w:szCs w:val="20"/>
        </w:rPr>
        <w:t>22</w:t>
      </w:r>
    </w:p>
    <w:p w:rsidR="00832A6F" w:rsidRPr="003D2A4D" w:rsidRDefault="00030748" w:rsidP="00030748">
      <w:pPr>
        <w:pStyle w:val="a6"/>
        <w:ind w:left="0" w:right="484"/>
        <w:jc w:val="right"/>
        <w:rPr>
          <w:szCs w:val="20"/>
        </w:rPr>
      </w:pPr>
      <w:r w:rsidRPr="003D2A4D">
        <w:rPr>
          <w:szCs w:val="20"/>
        </w:rPr>
        <w:t>Ο – Η Δηλ.</w:t>
      </w:r>
    </w:p>
    <w:p w:rsidR="00BF2203" w:rsidRPr="003D2A4D" w:rsidRDefault="00BF2203" w:rsidP="00030748">
      <w:pPr>
        <w:pStyle w:val="a6"/>
        <w:ind w:left="0" w:right="484"/>
        <w:jc w:val="right"/>
        <w:rPr>
          <w:szCs w:val="20"/>
        </w:rPr>
      </w:pPr>
    </w:p>
    <w:p w:rsidR="0046522B" w:rsidRDefault="0046522B" w:rsidP="00030748">
      <w:pPr>
        <w:pStyle w:val="a6"/>
        <w:ind w:left="0" w:right="484"/>
        <w:jc w:val="right"/>
        <w:rPr>
          <w:sz w:val="16"/>
        </w:rPr>
      </w:pPr>
    </w:p>
    <w:p w:rsidR="003D2A4D" w:rsidRDefault="003D2A4D" w:rsidP="00030748">
      <w:pPr>
        <w:pStyle w:val="a6"/>
        <w:ind w:left="0" w:right="484"/>
        <w:jc w:val="right"/>
        <w:rPr>
          <w:sz w:val="16"/>
        </w:rPr>
      </w:pPr>
    </w:p>
    <w:p w:rsidR="003D2A4D" w:rsidRDefault="003D2A4D" w:rsidP="00030748">
      <w:pPr>
        <w:pStyle w:val="a6"/>
        <w:ind w:left="0" w:right="484"/>
        <w:jc w:val="right"/>
        <w:rPr>
          <w:sz w:val="16"/>
        </w:rPr>
      </w:pPr>
    </w:p>
    <w:p w:rsidR="003D2A4D" w:rsidRPr="00E91F5E" w:rsidRDefault="003D2A4D" w:rsidP="00030748">
      <w:pPr>
        <w:pStyle w:val="a6"/>
        <w:ind w:left="0" w:right="484"/>
        <w:jc w:val="right"/>
        <w:rPr>
          <w:sz w:val="16"/>
        </w:rPr>
      </w:pPr>
    </w:p>
    <w:p w:rsidR="00030748" w:rsidRDefault="00030748" w:rsidP="0003074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3D2A4D" w:rsidRDefault="003D2A4D" w:rsidP="00030748">
      <w:pPr>
        <w:pStyle w:val="a6"/>
        <w:ind w:left="0" w:right="484"/>
        <w:jc w:val="right"/>
        <w:rPr>
          <w:sz w:val="16"/>
        </w:rPr>
      </w:pPr>
    </w:p>
    <w:p w:rsidR="003D2A4D" w:rsidRDefault="003D2A4D" w:rsidP="00030748">
      <w:pPr>
        <w:pStyle w:val="a6"/>
        <w:ind w:left="0" w:right="484"/>
        <w:jc w:val="right"/>
        <w:rPr>
          <w:sz w:val="16"/>
        </w:rPr>
      </w:pPr>
    </w:p>
    <w:p w:rsidR="00832A6F" w:rsidRPr="00F600FD" w:rsidRDefault="00832A6F">
      <w:pPr>
        <w:pStyle w:val="a6"/>
        <w:jc w:val="both"/>
        <w:rPr>
          <w:sz w:val="16"/>
          <w:szCs w:val="16"/>
        </w:rPr>
      </w:pPr>
      <w:r>
        <w:rPr>
          <w:sz w:val="18"/>
        </w:rPr>
        <w:t>(</w:t>
      </w:r>
      <w:r w:rsidRPr="00F600FD">
        <w:rPr>
          <w:sz w:val="16"/>
          <w:szCs w:val="16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832A6F" w:rsidRPr="00F600FD" w:rsidRDefault="00832A6F">
      <w:pPr>
        <w:pStyle w:val="a6"/>
        <w:jc w:val="both"/>
        <w:rPr>
          <w:sz w:val="16"/>
          <w:szCs w:val="16"/>
        </w:rPr>
      </w:pPr>
      <w:r w:rsidRPr="00F600FD">
        <w:rPr>
          <w:sz w:val="16"/>
          <w:szCs w:val="16"/>
        </w:rPr>
        <w:t xml:space="preserve">(2) Αναγράφεται ολογράφως. </w:t>
      </w:r>
    </w:p>
    <w:p w:rsidR="00832A6F" w:rsidRPr="00F600FD" w:rsidRDefault="00832A6F">
      <w:pPr>
        <w:pStyle w:val="a6"/>
        <w:jc w:val="both"/>
        <w:rPr>
          <w:sz w:val="16"/>
          <w:szCs w:val="16"/>
        </w:rPr>
      </w:pPr>
      <w:r w:rsidRPr="00F600FD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F600FD" w:rsidRDefault="00832A6F">
      <w:pPr>
        <w:pStyle w:val="a6"/>
        <w:jc w:val="both"/>
        <w:rPr>
          <w:sz w:val="16"/>
          <w:szCs w:val="16"/>
        </w:rPr>
      </w:pPr>
      <w:r w:rsidRPr="00F600FD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BA142D" w:rsidRDefault="00BA142D">
      <w:pPr>
        <w:rPr>
          <w:rFonts w:ascii="Arial" w:hAnsi="Arial" w:cs="Arial"/>
          <w:sz w:val="20"/>
        </w:rPr>
      </w:pPr>
    </w:p>
    <w:p w:rsidR="00BA142D" w:rsidRDefault="00BA142D" w:rsidP="00BA142D">
      <w:pPr>
        <w:jc w:val="right"/>
        <w:rPr>
          <w:rFonts w:ascii="Arial" w:hAnsi="Arial" w:cs="Arial"/>
          <w:sz w:val="20"/>
        </w:rPr>
      </w:pPr>
    </w:p>
    <w:p w:rsidR="00BA142D" w:rsidRDefault="00BA142D" w:rsidP="00BA142D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BA142D" w:rsidSect="003D2A4D">
      <w:headerReference w:type="default" r:id="rId14"/>
      <w:type w:val="continuous"/>
      <w:pgSz w:w="11906" w:h="16838" w:code="9"/>
      <w:pgMar w:top="1440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C72" w:rsidRDefault="00963C72">
      <w:r>
        <w:separator/>
      </w:r>
    </w:p>
  </w:endnote>
  <w:endnote w:type="continuationSeparator" w:id="0">
    <w:p w:rsidR="00963C72" w:rsidRDefault="00963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AF" w:rsidRDefault="00BD4DA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AF" w:rsidRDefault="00BD4DA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AF" w:rsidRDefault="00BD4D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C72" w:rsidRDefault="00963C72">
      <w:r>
        <w:separator/>
      </w:r>
    </w:p>
  </w:footnote>
  <w:footnote w:type="continuationSeparator" w:id="0">
    <w:p w:rsidR="00963C72" w:rsidRDefault="00963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AF" w:rsidRDefault="00BD4D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BD4DAF" w:rsidTr="009E1A30">
      <w:tc>
        <w:tcPr>
          <w:tcW w:w="10420" w:type="dxa"/>
        </w:tcPr>
        <w:p w:rsidR="00BD4DAF" w:rsidRDefault="00BF74E0" w:rsidP="00BD4DAF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AF" w:rsidRDefault="00BD4DA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6866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030748"/>
    <w:rsid w:val="00042568"/>
    <w:rsid w:val="000555F5"/>
    <w:rsid w:val="00105263"/>
    <w:rsid w:val="001152A9"/>
    <w:rsid w:val="001318BE"/>
    <w:rsid w:val="00142D7E"/>
    <w:rsid w:val="00215173"/>
    <w:rsid w:val="0022635B"/>
    <w:rsid w:val="002268D0"/>
    <w:rsid w:val="00293E06"/>
    <w:rsid w:val="002F7249"/>
    <w:rsid w:val="002F78D6"/>
    <w:rsid w:val="003B75E0"/>
    <w:rsid w:val="003D2A4D"/>
    <w:rsid w:val="003F2FCA"/>
    <w:rsid w:val="0046522B"/>
    <w:rsid w:val="004F4C52"/>
    <w:rsid w:val="00502699"/>
    <w:rsid w:val="005E3327"/>
    <w:rsid w:val="00603F86"/>
    <w:rsid w:val="00622826"/>
    <w:rsid w:val="006521ED"/>
    <w:rsid w:val="007550A6"/>
    <w:rsid w:val="008243F1"/>
    <w:rsid w:val="008300B9"/>
    <w:rsid w:val="00832A6F"/>
    <w:rsid w:val="00856006"/>
    <w:rsid w:val="0087606B"/>
    <w:rsid w:val="008A141A"/>
    <w:rsid w:val="008C0DF2"/>
    <w:rsid w:val="008F2356"/>
    <w:rsid w:val="009133C6"/>
    <w:rsid w:val="00963C72"/>
    <w:rsid w:val="00985243"/>
    <w:rsid w:val="009C0427"/>
    <w:rsid w:val="009E1A30"/>
    <w:rsid w:val="009E4C7F"/>
    <w:rsid w:val="00AA7F37"/>
    <w:rsid w:val="00B02031"/>
    <w:rsid w:val="00BA142D"/>
    <w:rsid w:val="00BB1D38"/>
    <w:rsid w:val="00BD4DAF"/>
    <w:rsid w:val="00BF2203"/>
    <w:rsid w:val="00BF74E0"/>
    <w:rsid w:val="00C00357"/>
    <w:rsid w:val="00C2702F"/>
    <w:rsid w:val="00DA245D"/>
    <w:rsid w:val="00E33E34"/>
    <w:rsid w:val="00E46355"/>
    <w:rsid w:val="00E65182"/>
    <w:rsid w:val="00E679DD"/>
    <w:rsid w:val="00E91F5E"/>
    <w:rsid w:val="00E93961"/>
    <w:rsid w:val="00EF1F35"/>
    <w:rsid w:val="00F10ADE"/>
    <w:rsid w:val="00F16BB5"/>
    <w:rsid w:val="00F600FD"/>
    <w:rsid w:val="00F870A3"/>
    <w:rsid w:val="00FA4CD1"/>
    <w:rsid w:val="00FF0361"/>
    <w:rsid w:val="00FF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1ED"/>
    <w:rPr>
      <w:sz w:val="24"/>
      <w:szCs w:val="24"/>
    </w:rPr>
  </w:style>
  <w:style w:type="paragraph" w:styleId="1">
    <w:name w:val="heading 1"/>
    <w:basedOn w:val="a"/>
    <w:next w:val="a"/>
    <w:qFormat/>
    <w:rsid w:val="006521E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521E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521E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521E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521E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521E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521E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521E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521E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21E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521E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521E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6521E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6521E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6521ED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6521ED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C003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C00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FB5B-1D39-4923-861F-7E47768D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ΤΟΥ ΝΟΜΟΥ 105</vt:lpstr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press</cp:lastModifiedBy>
  <cp:revision>2</cp:revision>
  <cp:lastPrinted>2017-04-10T09:54:00Z</cp:lastPrinted>
  <dcterms:created xsi:type="dcterms:W3CDTF">2022-03-17T12:31:00Z</dcterms:created>
  <dcterms:modified xsi:type="dcterms:W3CDTF">2022-03-17T12:31:00Z</dcterms:modified>
</cp:coreProperties>
</file>